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B" w:rsidRDefault="008C534B" w:rsidP="00FA48B7">
      <w:pPr>
        <w:spacing w:after="0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gstfcola" style="position:absolute;margin-left:304.95pt;margin-top:-30.3pt;width:226.75pt;height:33.75pt;z-index:251658240;visibility:visible">
            <v:imagedata r:id="rId6" o:title=""/>
          </v:shape>
        </w:pict>
      </w:r>
    </w:p>
    <w:p w:rsidR="008C534B" w:rsidRDefault="008C534B" w:rsidP="00F541E5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GSTT </w:t>
      </w:r>
      <w:r w:rsidRPr="008F6BA3">
        <w:rPr>
          <w:rFonts w:ascii="Arial" w:hAnsi="Arial" w:cs="Arial"/>
          <w:sz w:val="32"/>
          <w:szCs w:val="32"/>
        </w:rPr>
        <w:t>District Nursing Services</w:t>
      </w:r>
    </w:p>
    <w:p w:rsidR="008C534B" w:rsidRDefault="008C534B" w:rsidP="00F541E5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8F6BA3">
        <w:rPr>
          <w:rFonts w:ascii="Arial" w:hAnsi="Arial" w:cs="Arial"/>
          <w:sz w:val="32"/>
          <w:szCs w:val="32"/>
        </w:rPr>
        <w:t>Referral Form</w:t>
      </w:r>
    </w:p>
    <w:p w:rsidR="008C534B" w:rsidRPr="00666F58" w:rsidRDefault="008C534B" w:rsidP="00FA48B7">
      <w:pPr>
        <w:spacing w:after="0"/>
        <w:rPr>
          <w:rFonts w:ascii="Arial" w:hAnsi="Arial" w:cs="Arial"/>
          <w:sz w:val="32"/>
          <w:szCs w:val="32"/>
        </w:rPr>
      </w:pPr>
      <w:r w:rsidRPr="008F6BA3">
        <w:rPr>
          <w:rFonts w:ascii="Arial" w:hAnsi="Arial" w:cs="Arial"/>
        </w:rPr>
        <w:t>Please give as much information as possible.  This will help us to process your referral quickly and appropriately.</w:t>
      </w:r>
    </w:p>
    <w:p w:rsidR="008C534B" w:rsidRPr="008F6BA3" w:rsidRDefault="008C534B" w:rsidP="008F6BA3">
      <w:pPr>
        <w:spacing w:after="0"/>
        <w:jc w:val="center"/>
        <w:rPr>
          <w:rFonts w:ascii="Arial" w:hAnsi="Arial" w:cs="Arial"/>
        </w:rPr>
      </w:pPr>
    </w:p>
    <w:p w:rsidR="008C534B" w:rsidRPr="008F6BA3" w:rsidRDefault="008C534B" w:rsidP="008F6BA3">
      <w:pPr>
        <w:spacing w:after="0"/>
        <w:rPr>
          <w:rFonts w:ascii="Arial" w:hAnsi="Arial" w:cs="Arial"/>
          <w:b/>
        </w:rPr>
      </w:pPr>
      <w:r w:rsidRPr="008F6BA3">
        <w:rPr>
          <w:rFonts w:ascii="Arial" w:hAnsi="Arial" w:cs="Arial"/>
          <w:b/>
        </w:rPr>
        <w:t xml:space="preserve">NHS No </w:t>
      </w:r>
      <w:r w:rsidRPr="008F6BA3">
        <w:rPr>
          <w:rFonts w:ascii="Arial" w:hAnsi="Arial" w:cs="Arial"/>
          <w:b/>
        </w:rPr>
        <w:tab/>
      </w:r>
      <w:r w:rsidRPr="008F6BA3">
        <w:rPr>
          <w:rFonts w:ascii="Arial" w:hAnsi="Arial" w:cs="Arial"/>
          <w:b/>
        </w:rPr>
        <w:tab/>
      </w:r>
      <w:r w:rsidRPr="008F6BA3">
        <w:rPr>
          <w:rFonts w:ascii="Arial" w:hAnsi="Arial" w:cs="Arial"/>
          <w:b/>
        </w:rPr>
        <w:tab/>
        <w:t xml:space="preserve">Full Name: </w:t>
      </w:r>
    </w:p>
    <w:p w:rsidR="008C534B" w:rsidRDefault="008C534B" w:rsidP="008F6BA3">
      <w:pPr>
        <w:spacing w:after="0"/>
        <w:rPr>
          <w:rFonts w:ascii="Arial" w:hAnsi="Arial" w:cs="Arial"/>
          <w:b/>
        </w:rPr>
      </w:pPr>
      <w:r w:rsidRPr="008F6BA3">
        <w:rPr>
          <w:rFonts w:ascii="Arial" w:hAnsi="Arial" w:cs="Arial"/>
          <w:b/>
        </w:rPr>
        <w:t xml:space="preserve">Gender: </w:t>
      </w:r>
      <w:r w:rsidRPr="008F6BA3">
        <w:rPr>
          <w:rFonts w:ascii="Arial" w:hAnsi="Arial" w:cs="Arial"/>
          <w:b/>
        </w:rPr>
        <w:tab/>
      </w:r>
      <w:r w:rsidRPr="008F6BA3">
        <w:rPr>
          <w:rFonts w:ascii="Arial" w:hAnsi="Arial" w:cs="Arial"/>
          <w:b/>
        </w:rPr>
        <w:tab/>
      </w:r>
      <w:r w:rsidRPr="008F6BA3">
        <w:rPr>
          <w:rFonts w:ascii="Arial" w:hAnsi="Arial" w:cs="Arial"/>
          <w:b/>
        </w:rPr>
        <w:tab/>
      </w:r>
      <w:r w:rsidRPr="008F6BA3">
        <w:rPr>
          <w:rFonts w:ascii="Arial" w:hAnsi="Arial" w:cs="Arial"/>
          <w:b/>
        </w:rPr>
        <w:tab/>
        <w:t xml:space="preserve">D.O.B.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F6BA3">
        <w:rPr>
          <w:rFonts w:ascii="Arial" w:hAnsi="Arial" w:cs="Arial"/>
          <w:b/>
        </w:rPr>
        <w:t xml:space="preserve">Religion:  </w:t>
      </w:r>
      <w:r w:rsidRPr="008F6BA3">
        <w:rPr>
          <w:rFonts w:ascii="Arial" w:hAnsi="Arial" w:cs="Arial"/>
          <w:b/>
        </w:rPr>
        <w:tab/>
      </w:r>
    </w:p>
    <w:p w:rsidR="008C534B" w:rsidRPr="008F6BA3" w:rsidRDefault="008C534B" w:rsidP="008F6BA3">
      <w:pPr>
        <w:spacing w:after="0"/>
        <w:rPr>
          <w:rFonts w:ascii="Arial" w:hAnsi="Arial" w:cs="Arial"/>
          <w:b/>
        </w:rPr>
      </w:pPr>
      <w:r w:rsidRPr="008F6BA3">
        <w:rPr>
          <w:rFonts w:ascii="Arial" w:hAnsi="Arial" w:cs="Arial"/>
          <w:b/>
        </w:rPr>
        <w:t>Is the patient housebound? Yes/No</w:t>
      </w:r>
    </w:p>
    <w:p w:rsidR="008C534B" w:rsidRDefault="008C534B" w:rsidP="008F6BA3">
      <w:pPr>
        <w:spacing w:after="0"/>
        <w:rPr>
          <w:rFonts w:ascii="Arial" w:hAnsi="Arial" w:cs="Arial"/>
          <w:b/>
        </w:rPr>
      </w:pPr>
      <w:r w:rsidRPr="008F6BA3">
        <w:rPr>
          <w:rFonts w:ascii="Arial" w:hAnsi="Arial" w:cs="Arial"/>
          <w:b/>
        </w:rPr>
        <w:t xml:space="preserve">Patient/Client Address: </w:t>
      </w:r>
    </w:p>
    <w:p w:rsidR="008C534B" w:rsidRDefault="008C534B" w:rsidP="008F6BA3">
      <w:pPr>
        <w:spacing w:after="0"/>
        <w:rPr>
          <w:rFonts w:ascii="Arial" w:hAnsi="Arial" w:cs="Arial"/>
          <w:b/>
        </w:rPr>
      </w:pPr>
    </w:p>
    <w:p w:rsidR="008C534B" w:rsidRPr="008F6BA3" w:rsidRDefault="008C534B" w:rsidP="008F6BA3">
      <w:pPr>
        <w:spacing w:after="0"/>
        <w:rPr>
          <w:rFonts w:ascii="Arial" w:hAnsi="Arial" w:cs="Arial"/>
          <w:b/>
        </w:rPr>
      </w:pPr>
    </w:p>
    <w:p w:rsidR="008C534B" w:rsidRPr="008F6BA3" w:rsidRDefault="008C534B" w:rsidP="008F6BA3">
      <w:pPr>
        <w:spacing w:after="0"/>
        <w:rPr>
          <w:rFonts w:ascii="Arial" w:hAnsi="Arial" w:cs="Arial"/>
          <w:b/>
        </w:rPr>
      </w:pPr>
      <w:r w:rsidRPr="008F6BA3">
        <w:rPr>
          <w:rFonts w:ascii="Arial" w:hAnsi="Arial" w:cs="Arial"/>
          <w:b/>
        </w:rPr>
        <w:t>Landline</w:t>
      </w:r>
      <w:r>
        <w:rPr>
          <w:rFonts w:ascii="Arial" w:hAnsi="Arial" w:cs="Arial"/>
          <w:b/>
        </w:rPr>
        <w:t>:</w:t>
      </w:r>
      <w:bookmarkStart w:id="0" w:name="_GoBack"/>
      <w:bookmarkEnd w:id="0"/>
      <w:r w:rsidRPr="008F6BA3">
        <w:rPr>
          <w:rFonts w:ascii="Arial" w:hAnsi="Arial" w:cs="Arial"/>
          <w:b/>
        </w:rPr>
        <w:tab/>
      </w:r>
      <w:r w:rsidRPr="008F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F6BA3">
        <w:rPr>
          <w:rFonts w:ascii="Arial" w:hAnsi="Arial" w:cs="Arial"/>
          <w:b/>
        </w:rPr>
        <w:t xml:space="preserve">Mobile: </w:t>
      </w:r>
    </w:p>
    <w:p w:rsidR="008C534B" w:rsidRPr="008F6BA3" w:rsidRDefault="008C534B" w:rsidP="008F6BA3">
      <w:pPr>
        <w:spacing w:after="0"/>
        <w:rPr>
          <w:rFonts w:ascii="Arial" w:hAnsi="Arial" w:cs="Arial"/>
        </w:rPr>
      </w:pPr>
    </w:p>
    <w:p w:rsidR="008C534B" w:rsidRDefault="008C534B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>Ethnicity:</w:t>
      </w:r>
      <w:r>
        <w:rPr>
          <w:rFonts w:ascii="Arial" w:hAnsi="Arial" w:cs="Arial"/>
        </w:rPr>
        <w:t xml:space="preserve"> </w:t>
      </w:r>
    </w:p>
    <w:p w:rsidR="008C534B" w:rsidRPr="008F6BA3" w:rsidRDefault="008C534B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 xml:space="preserve"> </w:t>
      </w:r>
    </w:p>
    <w:p w:rsidR="008C534B" w:rsidRDefault="008C534B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>GP Surgery</w:t>
      </w:r>
      <w:r>
        <w:rPr>
          <w:rFonts w:ascii="Arial" w:hAnsi="Arial" w:cs="Arial"/>
        </w:rPr>
        <w:t xml:space="preserve">: </w:t>
      </w:r>
    </w:p>
    <w:p w:rsidR="008C534B" w:rsidRPr="008F6BA3" w:rsidRDefault="008C534B" w:rsidP="008F6BA3">
      <w:pPr>
        <w:spacing w:after="0"/>
        <w:rPr>
          <w:rFonts w:ascii="Arial" w:hAnsi="Arial" w:cs="Arial"/>
        </w:rPr>
      </w:pPr>
    </w:p>
    <w:p w:rsidR="008C534B" w:rsidRDefault="008C534B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>Parent /Carer /Advocate /Next of Kin</w:t>
      </w:r>
      <w:r>
        <w:rPr>
          <w:rFonts w:ascii="Arial" w:hAnsi="Arial" w:cs="Arial"/>
        </w:rPr>
        <w:t xml:space="preserve">: </w:t>
      </w:r>
    </w:p>
    <w:p w:rsidR="008C534B" w:rsidRDefault="008C534B" w:rsidP="008F6BA3">
      <w:pPr>
        <w:spacing w:after="0"/>
        <w:rPr>
          <w:rFonts w:ascii="Arial" w:hAnsi="Arial" w:cs="Arial"/>
        </w:rPr>
      </w:pPr>
    </w:p>
    <w:p w:rsidR="008C534B" w:rsidRPr="008F6BA3" w:rsidRDefault="008C534B" w:rsidP="008F6BA3">
      <w:pPr>
        <w:spacing w:after="0"/>
        <w:rPr>
          <w:rFonts w:ascii="Arial" w:hAnsi="Arial" w:cs="Arial"/>
        </w:rPr>
      </w:pPr>
    </w:p>
    <w:p w:rsidR="008C534B" w:rsidRDefault="008C534B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>Contact Details (if different from above)</w:t>
      </w:r>
      <w:r>
        <w:rPr>
          <w:rFonts w:ascii="Arial" w:hAnsi="Arial" w:cs="Arial"/>
        </w:rPr>
        <w:t xml:space="preserve">: </w:t>
      </w:r>
    </w:p>
    <w:p w:rsidR="008C534B" w:rsidRPr="008F6BA3" w:rsidRDefault="008C534B" w:rsidP="008F6BA3">
      <w:pPr>
        <w:spacing w:after="0"/>
        <w:rPr>
          <w:rFonts w:ascii="Arial" w:hAnsi="Arial" w:cs="Arial"/>
        </w:rPr>
      </w:pPr>
    </w:p>
    <w:p w:rsidR="008C534B" w:rsidRPr="008F6BA3" w:rsidRDefault="008C534B" w:rsidP="008F6BA3">
      <w:pPr>
        <w:tabs>
          <w:tab w:val="left" w:pos="4140"/>
          <w:tab w:val="left" w:pos="45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Is an i</w:t>
      </w:r>
      <w:r w:rsidRPr="008F6BA3">
        <w:rPr>
          <w:rFonts w:ascii="Arial" w:hAnsi="Arial" w:cs="Arial"/>
        </w:rPr>
        <w:t>nterpreter require</w:t>
      </w:r>
      <w:r>
        <w:rPr>
          <w:rFonts w:ascii="Arial" w:hAnsi="Arial" w:cs="Arial"/>
        </w:rPr>
        <w:t xml:space="preserve">d: </w:t>
      </w:r>
      <w:r w:rsidRPr="008F6BA3">
        <w:rPr>
          <w:rFonts w:ascii="Arial" w:hAnsi="Arial" w:cs="Arial"/>
          <w:b/>
        </w:rPr>
        <w:t>Yes/No</w:t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  <w:r>
        <w:rPr>
          <w:rFonts w:ascii="Arial" w:hAnsi="Arial" w:cs="Arial"/>
        </w:rPr>
        <w:t>If yes, w</w:t>
      </w:r>
      <w:r w:rsidRPr="008F6BA3">
        <w:rPr>
          <w:rFonts w:ascii="Arial" w:hAnsi="Arial" w:cs="Arial"/>
        </w:rPr>
        <w:t xml:space="preserve">hich language? </w:t>
      </w:r>
    </w:p>
    <w:p w:rsidR="008C534B" w:rsidRPr="008F6BA3" w:rsidRDefault="008C534B" w:rsidP="008F6BA3">
      <w:pPr>
        <w:spacing w:after="0"/>
        <w:rPr>
          <w:rFonts w:ascii="Arial" w:hAnsi="Arial" w:cs="Arial"/>
        </w:rPr>
      </w:pPr>
    </w:p>
    <w:p w:rsidR="008C534B" w:rsidRPr="008F6BA3" w:rsidRDefault="008C534B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>If patient is currently in hospital, what</w:t>
      </w:r>
      <w:r>
        <w:rPr>
          <w:rFonts w:ascii="Arial" w:hAnsi="Arial" w:cs="Arial"/>
        </w:rPr>
        <w:t xml:space="preserve"> </w:t>
      </w:r>
      <w:r w:rsidRPr="008F6BA3">
        <w:rPr>
          <w:rFonts w:ascii="Arial" w:hAnsi="Arial" w:cs="Arial"/>
        </w:rPr>
        <w:t>is the anticipated discharge date?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</w:p>
    <w:p w:rsidR="008C534B" w:rsidRDefault="008C534B" w:rsidP="008F6BA3">
      <w:pPr>
        <w:spacing w:after="0"/>
        <w:rPr>
          <w:rFonts w:ascii="Arial" w:hAnsi="Arial" w:cs="Arial"/>
          <w:b/>
        </w:rPr>
      </w:pPr>
      <w:r w:rsidRPr="008F6BA3">
        <w:rPr>
          <w:rFonts w:ascii="Arial" w:hAnsi="Arial" w:cs="Arial"/>
        </w:rPr>
        <w:t>Any infections that pose a risk to others?</w:t>
      </w:r>
      <w:r>
        <w:rPr>
          <w:rFonts w:ascii="Arial" w:hAnsi="Arial" w:cs="Arial"/>
        </w:rPr>
        <w:t xml:space="preserve"> </w:t>
      </w:r>
      <w:r w:rsidRPr="008F6BA3">
        <w:rPr>
          <w:rFonts w:ascii="Arial" w:hAnsi="Arial" w:cs="Arial"/>
        </w:rPr>
        <w:t>(E.g. current or previous MRSA, Colstridium difficile)</w:t>
      </w:r>
      <w:r>
        <w:rPr>
          <w:rFonts w:ascii="Arial" w:hAnsi="Arial" w:cs="Arial"/>
        </w:rPr>
        <w:t xml:space="preserve">: </w:t>
      </w:r>
      <w:r w:rsidRPr="008F6BA3">
        <w:rPr>
          <w:rFonts w:ascii="Arial" w:hAnsi="Arial" w:cs="Arial"/>
          <w:b/>
        </w:rPr>
        <w:t>Yes/No</w:t>
      </w:r>
    </w:p>
    <w:p w:rsidR="008C534B" w:rsidRDefault="008C534B" w:rsidP="008F6BA3">
      <w:pPr>
        <w:spacing w:after="0"/>
        <w:rPr>
          <w:rFonts w:ascii="Arial" w:hAnsi="Arial" w:cs="Arial"/>
          <w:b/>
        </w:rPr>
      </w:pPr>
    </w:p>
    <w:p w:rsidR="008C534B" w:rsidRPr="008F6BA3" w:rsidRDefault="008C534B" w:rsidP="008F6BA3">
      <w:pPr>
        <w:spacing w:after="0"/>
        <w:rPr>
          <w:rFonts w:ascii="Arial" w:hAnsi="Arial" w:cs="Arial"/>
        </w:rPr>
      </w:pPr>
    </w:p>
    <w:p w:rsidR="008C534B" w:rsidRPr="008F6BA3" w:rsidRDefault="008C534B" w:rsidP="008F6BA3">
      <w:pPr>
        <w:spacing w:after="0"/>
        <w:rPr>
          <w:rFonts w:ascii="Arial" w:hAnsi="Arial" w:cs="Arial"/>
        </w:rPr>
      </w:pPr>
    </w:p>
    <w:p w:rsidR="008C534B" w:rsidRDefault="008C534B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>Current Medication (attach list if available)</w:t>
      </w:r>
      <w:r>
        <w:rPr>
          <w:rFonts w:ascii="Arial" w:hAnsi="Arial" w:cs="Arial"/>
        </w:rPr>
        <w:t>:</w:t>
      </w:r>
    </w:p>
    <w:p w:rsidR="008C534B" w:rsidRDefault="008C534B" w:rsidP="008F6BA3">
      <w:pPr>
        <w:spacing w:after="0"/>
        <w:rPr>
          <w:rFonts w:ascii="Arial" w:hAnsi="Arial" w:cs="Arial"/>
        </w:rPr>
      </w:pPr>
    </w:p>
    <w:p w:rsidR="008C534B" w:rsidRPr="008F6BA3" w:rsidRDefault="008C534B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 xml:space="preserve"> </w:t>
      </w:r>
      <w:r w:rsidRPr="008F6BA3">
        <w:rPr>
          <w:rFonts w:ascii="Arial" w:hAnsi="Arial" w:cs="Arial"/>
        </w:rPr>
        <w:tab/>
      </w:r>
    </w:p>
    <w:p w:rsidR="008C534B" w:rsidRPr="008F6BA3" w:rsidRDefault="008C534B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 xml:space="preserve">Does the patient have any specialist equipment / aids? </w:t>
      </w:r>
      <w:r>
        <w:rPr>
          <w:rFonts w:ascii="Arial" w:hAnsi="Arial" w:cs="Arial"/>
        </w:rPr>
        <w:tab/>
      </w:r>
      <w:r w:rsidRPr="008F6BA3">
        <w:rPr>
          <w:rFonts w:ascii="Arial" w:hAnsi="Arial" w:cs="Arial"/>
          <w:b/>
        </w:rPr>
        <w:t>Yes/No</w:t>
      </w:r>
    </w:p>
    <w:p w:rsidR="008C534B" w:rsidRDefault="008C534B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 xml:space="preserve">Are there any safeguarding issues? </w:t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6BA3">
        <w:rPr>
          <w:rFonts w:ascii="Arial" w:hAnsi="Arial" w:cs="Arial"/>
          <w:b/>
        </w:rPr>
        <w:t>Yes/No</w:t>
      </w:r>
    </w:p>
    <w:p w:rsidR="008C534B" w:rsidRDefault="008C534B" w:rsidP="008F6BA3">
      <w:pPr>
        <w:spacing w:after="0"/>
        <w:rPr>
          <w:rFonts w:ascii="Arial" w:hAnsi="Arial" w:cs="Arial"/>
        </w:rPr>
      </w:pPr>
    </w:p>
    <w:p w:rsidR="008C534B" w:rsidRDefault="008C534B" w:rsidP="008F6BA3">
      <w:pPr>
        <w:spacing w:after="0"/>
        <w:rPr>
          <w:rFonts w:ascii="Arial" w:hAnsi="Arial" w:cs="Arial"/>
          <w:b/>
        </w:rPr>
      </w:pPr>
      <w:r w:rsidRPr="008F6BA3">
        <w:rPr>
          <w:rFonts w:ascii="Arial" w:hAnsi="Arial" w:cs="Arial"/>
          <w:b/>
        </w:rPr>
        <w:t xml:space="preserve">Reason for Referral: </w:t>
      </w:r>
    </w:p>
    <w:p w:rsidR="008C534B" w:rsidRDefault="008C534B" w:rsidP="008F6BA3">
      <w:pPr>
        <w:spacing w:after="0"/>
        <w:rPr>
          <w:rFonts w:ascii="Arial" w:hAnsi="Arial" w:cs="Arial"/>
          <w:b/>
        </w:rPr>
      </w:pPr>
    </w:p>
    <w:p w:rsidR="008C534B" w:rsidRDefault="008C534B" w:rsidP="008F6BA3">
      <w:pPr>
        <w:spacing w:after="0"/>
        <w:rPr>
          <w:rFonts w:ascii="Arial" w:hAnsi="Arial" w:cs="Arial"/>
          <w:b/>
        </w:rPr>
      </w:pPr>
    </w:p>
    <w:p w:rsidR="008C534B" w:rsidRDefault="008C534B" w:rsidP="008F6BA3">
      <w:pPr>
        <w:spacing w:after="0"/>
        <w:rPr>
          <w:rFonts w:ascii="Arial" w:hAnsi="Arial" w:cs="Arial"/>
          <w:b/>
        </w:rPr>
      </w:pPr>
    </w:p>
    <w:p w:rsidR="008C534B" w:rsidRDefault="008C534B" w:rsidP="008F6BA3">
      <w:pPr>
        <w:spacing w:after="0"/>
        <w:rPr>
          <w:rFonts w:ascii="Arial" w:hAnsi="Arial" w:cs="Arial"/>
          <w:b/>
        </w:rPr>
      </w:pPr>
    </w:p>
    <w:p w:rsidR="008C534B" w:rsidRPr="008F6BA3" w:rsidRDefault="008C534B" w:rsidP="008F6BA3">
      <w:pPr>
        <w:spacing w:after="0"/>
        <w:rPr>
          <w:rFonts w:ascii="Arial" w:hAnsi="Arial" w:cs="Arial"/>
          <w:b/>
        </w:rPr>
      </w:pPr>
      <w:r w:rsidRPr="008F6BA3">
        <w:rPr>
          <w:rFonts w:ascii="Arial" w:hAnsi="Arial" w:cs="Arial"/>
          <w:b/>
        </w:rPr>
        <w:tab/>
      </w:r>
      <w:r w:rsidRPr="008F6BA3">
        <w:rPr>
          <w:rFonts w:ascii="Arial" w:hAnsi="Arial" w:cs="Arial"/>
          <w:b/>
        </w:rPr>
        <w:tab/>
      </w:r>
      <w:r w:rsidRPr="008F6BA3">
        <w:rPr>
          <w:rFonts w:ascii="Arial" w:hAnsi="Arial" w:cs="Arial"/>
          <w:b/>
        </w:rPr>
        <w:tab/>
      </w:r>
      <w:r w:rsidRPr="008F6BA3">
        <w:rPr>
          <w:rFonts w:ascii="Arial" w:hAnsi="Arial" w:cs="Arial"/>
          <w:b/>
        </w:rPr>
        <w:tab/>
      </w:r>
      <w:r w:rsidRPr="008F6BA3">
        <w:rPr>
          <w:rFonts w:ascii="Arial" w:hAnsi="Arial" w:cs="Arial"/>
          <w:b/>
        </w:rPr>
        <w:tab/>
      </w:r>
    </w:p>
    <w:p w:rsidR="008C534B" w:rsidRDefault="008C534B" w:rsidP="008F6BA3">
      <w:pPr>
        <w:spacing w:after="0"/>
        <w:rPr>
          <w:rFonts w:ascii="Arial" w:hAnsi="Arial" w:cs="Arial"/>
        </w:rPr>
      </w:pPr>
    </w:p>
    <w:p w:rsidR="008C534B" w:rsidRDefault="008C534B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>Is this referral:</w:t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  <w:b/>
        </w:rPr>
        <w:t>Routine/ Urgent</w:t>
      </w:r>
      <w:r w:rsidRPr="008F6B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6BA3">
        <w:rPr>
          <w:rFonts w:ascii="Arial" w:hAnsi="Arial" w:cs="Arial"/>
        </w:rPr>
        <w:t>If urgent please explain the urgency</w:t>
      </w:r>
      <w:r>
        <w:rPr>
          <w:rFonts w:ascii="Arial" w:hAnsi="Arial" w:cs="Arial"/>
        </w:rPr>
        <w:t xml:space="preserve">: </w:t>
      </w:r>
    </w:p>
    <w:p w:rsidR="008C534B" w:rsidRDefault="008C534B" w:rsidP="008F6BA3">
      <w:pPr>
        <w:spacing w:after="0"/>
        <w:rPr>
          <w:rFonts w:ascii="Arial" w:hAnsi="Arial" w:cs="Arial"/>
        </w:rPr>
      </w:pPr>
    </w:p>
    <w:p w:rsidR="008C534B" w:rsidRDefault="008C534B" w:rsidP="008F6BA3">
      <w:pPr>
        <w:spacing w:after="0"/>
        <w:rPr>
          <w:rFonts w:ascii="Arial" w:hAnsi="Arial" w:cs="Arial"/>
        </w:rPr>
      </w:pPr>
    </w:p>
    <w:p w:rsidR="008C534B" w:rsidRDefault="008C534B" w:rsidP="008F6BA3">
      <w:pPr>
        <w:spacing w:after="0"/>
        <w:rPr>
          <w:rFonts w:ascii="Arial" w:hAnsi="Arial" w:cs="Arial"/>
        </w:rPr>
      </w:pPr>
    </w:p>
    <w:p w:rsidR="008C534B" w:rsidRPr="008F6BA3" w:rsidRDefault="008C534B" w:rsidP="008F6BA3">
      <w:pPr>
        <w:spacing w:after="0"/>
        <w:rPr>
          <w:rFonts w:ascii="Arial" w:hAnsi="Arial" w:cs="Arial"/>
        </w:rPr>
      </w:pPr>
    </w:p>
    <w:p w:rsidR="008C534B" w:rsidRDefault="008C534B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>Please specify a date for initial visit (if applicable)</w:t>
      </w:r>
      <w:r>
        <w:rPr>
          <w:rFonts w:ascii="Arial" w:hAnsi="Arial" w:cs="Arial"/>
        </w:rPr>
        <w:t xml:space="preserve">: </w:t>
      </w:r>
      <w:r w:rsidRPr="008F6BA3">
        <w:rPr>
          <w:rFonts w:ascii="Arial" w:hAnsi="Arial" w:cs="Arial"/>
        </w:rPr>
        <w:t xml:space="preserve"> </w:t>
      </w:r>
    </w:p>
    <w:p w:rsidR="008C534B" w:rsidRDefault="008C534B" w:rsidP="008F6BA3">
      <w:pPr>
        <w:spacing w:after="0"/>
        <w:rPr>
          <w:rFonts w:ascii="Arial" w:hAnsi="Arial" w:cs="Arial"/>
        </w:rPr>
      </w:pPr>
    </w:p>
    <w:p w:rsidR="008C534B" w:rsidRDefault="008C534B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>Relevant Medical Information Including Diagnosis</w:t>
      </w:r>
    </w:p>
    <w:p w:rsidR="008C534B" w:rsidRDefault="008C534B" w:rsidP="008F6BA3">
      <w:pPr>
        <w:spacing w:after="0"/>
        <w:rPr>
          <w:rFonts w:ascii="Arial" w:hAnsi="Arial" w:cs="Arial"/>
        </w:rPr>
      </w:pPr>
    </w:p>
    <w:p w:rsidR="008C534B" w:rsidRDefault="008C534B" w:rsidP="008F6BA3">
      <w:pPr>
        <w:spacing w:after="0"/>
        <w:rPr>
          <w:rFonts w:ascii="Arial" w:hAnsi="Arial" w:cs="Arial"/>
        </w:rPr>
      </w:pPr>
    </w:p>
    <w:p w:rsidR="008C534B" w:rsidRDefault="008C534B" w:rsidP="008F6BA3">
      <w:pPr>
        <w:spacing w:after="0"/>
        <w:rPr>
          <w:rFonts w:ascii="Arial" w:hAnsi="Arial" w:cs="Arial"/>
        </w:rPr>
      </w:pPr>
    </w:p>
    <w:p w:rsidR="008C534B" w:rsidRDefault="008C534B" w:rsidP="008F6BA3">
      <w:pPr>
        <w:spacing w:after="0"/>
        <w:rPr>
          <w:rFonts w:ascii="Arial" w:hAnsi="Arial" w:cs="Arial"/>
        </w:rPr>
      </w:pPr>
    </w:p>
    <w:p w:rsidR="008C534B" w:rsidRDefault="008C534B" w:rsidP="008F6BA3">
      <w:pPr>
        <w:spacing w:after="0"/>
        <w:rPr>
          <w:rFonts w:ascii="Arial" w:hAnsi="Arial" w:cs="Arial"/>
        </w:rPr>
      </w:pPr>
    </w:p>
    <w:p w:rsidR="008C534B" w:rsidRDefault="008C534B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>Any relevant history (e.g. family history /provide medical and mental health)</w:t>
      </w:r>
      <w:r>
        <w:rPr>
          <w:rFonts w:ascii="Arial" w:hAnsi="Arial" w:cs="Arial"/>
        </w:rPr>
        <w:t xml:space="preserve">: </w:t>
      </w:r>
    </w:p>
    <w:p w:rsidR="008C534B" w:rsidRDefault="008C534B" w:rsidP="008F6BA3">
      <w:pPr>
        <w:spacing w:after="0"/>
        <w:rPr>
          <w:rFonts w:ascii="Arial" w:hAnsi="Arial" w:cs="Arial"/>
        </w:rPr>
      </w:pPr>
    </w:p>
    <w:p w:rsidR="008C534B" w:rsidRDefault="008C534B" w:rsidP="008F6BA3">
      <w:pPr>
        <w:spacing w:after="0"/>
        <w:rPr>
          <w:rFonts w:ascii="Arial" w:hAnsi="Arial" w:cs="Arial"/>
        </w:rPr>
      </w:pPr>
    </w:p>
    <w:p w:rsidR="008C534B" w:rsidRPr="008F6BA3" w:rsidRDefault="008C534B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ab/>
      </w:r>
    </w:p>
    <w:p w:rsidR="008C534B" w:rsidRDefault="008C534B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>Relevant Social History</w:t>
      </w:r>
      <w:r>
        <w:rPr>
          <w:rFonts w:ascii="Arial" w:hAnsi="Arial" w:cs="Arial"/>
        </w:rPr>
        <w:t xml:space="preserve">: </w:t>
      </w:r>
    </w:p>
    <w:p w:rsidR="008C534B" w:rsidRDefault="008C534B" w:rsidP="008F6BA3">
      <w:pPr>
        <w:spacing w:after="0"/>
        <w:rPr>
          <w:rFonts w:ascii="Arial" w:hAnsi="Arial" w:cs="Arial"/>
        </w:rPr>
      </w:pPr>
    </w:p>
    <w:p w:rsidR="008C534B" w:rsidRDefault="008C534B" w:rsidP="008F6BA3">
      <w:pPr>
        <w:spacing w:after="0"/>
        <w:rPr>
          <w:rFonts w:ascii="Arial" w:hAnsi="Arial" w:cs="Arial"/>
        </w:rPr>
      </w:pPr>
    </w:p>
    <w:p w:rsidR="008C534B" w:rsidRPr="008F6BA3" w:rsidRDefault="008C534B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</w:p>
    <w:p w:rsidR="008C534B" w:rsidRDefault="008C534B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>Other Professionals Involved</w:t>
      </w:r>
      <w:r>
        <w:rPr>
          <w:rFonts w:ascii="Arial" w:hAnsi="Arial" w:cs="Arial"/>
        </w:rPr>
        <w:t xml:space="preserve">: </w:t>
      </w:r>
    </w:p>
    <w:p w:rsidR="008C534B" w:rsidRDefault="008C534B" w:rsidP="008F6BA3">
      <w:pPr>
        <w:spacing w:after="0"/>
        <w:rPr>
          <w:rFonts w:ascii="Arial" w:hAnsi="Arial" w:cs="Arial"/>
        </w:rPr>
      </w:pPr>
    </w:p>
    <w:p w:rsidR="008C534B" w:rsidRDefault="008C534B" w:rsidP="008F6BA3">
      <w:pPr>
        <w:spacing w:after="0"/>
        <w:rPr>
          <w:rFonts w:ascii="Arial" w:hAnsi="Arial" w:cs="Arial"/>
        </w:rPr>
      </w:pPr>
    </w:p>
    <w:p w:rsidR="008C534B" w:rsidRPr="008F6BA3" w:rsidRDefault="008C534B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</w:p>
    <w:p w:rsidR="008C534B" w:rsidRDefault="008C534B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>Details of any specific management plans already in place (attach copy if appropriate)</w:t>
      </w:r>
      <w:r>
        <w:rPr>
          <w:rFonts w:ascii="Arial" w:hAnsi="Arial" w:cs="Arial"/>
        </w:rPr>
        <w:t xml:space="preserve">: </w:t>
      </w:r>
    </w:p>
    <w:p w:rsidR="008C534B" w:rsidRDefault="008C534B" w:rsidP="008F6BA3">
      <w:pPr>
        <w:spacing w:after="0"/>
        <w:rPr>
          <w:rFonts w:ascii="Arial" w:hAnsi="Arial" w:cs="Arial"/>
        </w:rPr>
      </w:pPr>
    </w:p>
    <w:p w:rsidR="008C534B" w:rsidRDefault="008C534B" w:rsidP="008F6BA3">
      <w:pPr>
        <w:spacing w:after="0"/>
        <w:rPr>
          <w:rFonts w:ascii="Arial" w:hAnsi="Arial" w:cs="Arial"/>
        </w:rPr>
      </w:pPr>
    </w:p>
    <w:p w:rsidR="008C534B" w:rsidRDefault="008C534B" w:rsidP="008F6BA3">
      <w:pPr>
        <w:spacing w:after="0"/>
        <w:rPr>
          <w:rFonts w:ascii="Arial" w:hAnsi="Arial" w:cs="Arial"/>
        </w:rPr>
      </w:pPr>
    </w:p>
    <w:p w:rsidR="008C534B" w:rsidRPr="008F6BA3" w:rsidRDefault="008C534B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</w:p>
    <w:p w:rsidR="008C534B" w:rsidRDefault="008C534B" w:rsidP="008F6BA3">
      <w:pPr>
        <w:spacing w:after="0"/>
        <w:rPr>
          <w:rFonts w:ascii="Arial" w:hAnsi="Arial" w:cs="Arial"/>
          <w:b/>
        </w:rPr>
      </w:pPr>
      <w:r w:rsidRPr="008F6BA3">
        <w:rPr>
          <w:rFonts w:ascii="Arial" w:hAnsi="Arial" w:cs="Arial"/>
        </w:rPr>
        <w:t>Has this referral been discussed and agreed</w:t>
      </w:r>
      <w:r>
        <w:rPr>
          <w:rFonts w:ascii="Arial" w:hAnsi="Arial" w:cs="Arial"/>
        </w:rPr>
        <w:t xml:space="preserve"> </w:t>
      </w:r>
      <w:r w:rsidRPr="008F6BA3">
        <w:rPr>
          <w:rFonts w:ascii="Arial" w:hAnsi="Arial" w:cs="Arial"/>
        </w:rPr>
        <w:t>with the Patient/Client or Carer?</w:t>
      </w:r>
      <w:r>
        <w:rPr>
          <w:rFonts w:ascii="Arial" w:hAnsi="Arial" w:cs="Arial"/>
        </w:rPr>
        <w:t xml:space="preserve"> </w:t>
      </w:r>
      <w:r w:rsidRPr="008F6BA3">
        <w:rPr>
          <w:rFonts w:ascii="Arial" w:hAnsi="Arial" w:cs="Arial"/>
          <w:b/>
        </w:rPr>
        <w:t>Yes/No</w:t>
      </w:r>
    </w:p>
    <w:p w:rsidR="008C534B" w:rsidRDefault="008C534B" w:rsidP="008F6BA3">
      <w:pPr>
        <w:spacing w:after="0"/>
        <w:rPr>
          <w:rFonts w:ascii="Arial" w:hAnsi="Arial" w:cs="Arial"/>
          <w:b/>
        </w:rPr>
      </w:pPr>
    </w:p>
    <w:p w:rsidR="008C534B" w:rsidRDefault="008C534B" w:rsidP="008F6BA3">
      <w:pPr>
        <w:spacing w:after="0"/>
        <w:rPr>
          <w:rFonts w:ascii="Arial" w:hAnsi="Arial" w:cs="Arial"/>
        </w:rPr>
      </w:pPr>
    </w:p>
    <w:p w:rsidR="008C534B" w:rsidRPr="008F6BA3" w:rsidRDefault="008C534B" w:rsidP="008F6BA3">
      <w:pPr>
        <w:spacing w:after="0"/>
        <w:rPr>
          <w:rFonts w:ascii="Arial" w:hAnsi="Arial" w:cs="Arial"/>
        </w:rPr>
      </w:pPr>
    </w:p>
    <w:p w:rsidR="008C534B" w:rsidRPr="008F6BA3" w:rsidRDefault="008C534B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>Name of Referrer</w:t>
      </w:r>
      <w:r>
        <w:rPr>
          <w:rFonts w:ascii="Arial" w:hAnsi="Arial" w:cs="Arial"/>
        </w:rPr>
        <w:t xml:space="preserve">: </w:t>
      </w:r>
      <w:r w:rsidRPr="008F6BA3">
        <w:rPr>
          <w:rFonts w:ascii="Arial" w:hAnsi="Arial" w:cs="Arial"/>
        </w:rPr>
        <w:t xml:space="preserve"> </w:t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  <w:t>Designation</w:t>
      </w:r>
      <w:r>
        <w:rPr>
          <w:rFonts w:ascii="Arial" w:hAnsi="Arial" w:cs="Arial"/>
        </w:rPr>
        <w:t>:</w:t>
      </w:r>
      <w:r w:rsidRPr="008F6BA3">
        <w:rPr>
          <w:rFonts w:ascii="Arial" w:hAnsi="Arial" w:cs="Arial"/>
        </w:rPr>
        <w:t xml:space="preserve"> </w:t>
      </w:r>
    </w:p>
    <w:p w:rsidR="008C534B" w:rsidRDefault="008C534B" w:rsidP="008F6BA3">
      <w:pPr>
        <w:spacing w:after="0"/>
        <w:rPr>
          <w:rFonts w:ascii="Arial" w:hAnsi="Arial" w:cs="Arial"/>
        </w:rPr>
      </w:pPr>
    </w:p>
    <w:p w:rsidR="008C534B" w:rsidRDefault="008C534B" w:rsidP="008F6BA3">
      <w:pPr>
        <w:spacing w:after="0"/>
        <w:rPr>
          <w:rFonts w:ascii="Arial" w:hAnsi="Arial" w:cs="Arial"/>
        </w:rPr>
      </w:pPr>
    </w:p>
    <w:p w:rsidR="008C534B" w:rsidRDefault="008C534B" w:rsidP="008F6B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Tel: </w:t>
      </w:r>
    </w:p>
    <w:p w:rsidR="008C534B" w:rsidRPr="008F6BA3" w:rsidRDefault="008C534B" w:rsidP="008F6B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C534B" w:rsidRPr="008F6BA3" w:rsidRDefault="008C534B" w:rsidP="008F6BA3">
      <w:pPr>
        <w:spacing w:after="0"/>
        <w:rPr>
          <w:rFonts w:ascii="Arial" w:hAnsi="Arial" w:cs="Arial"/>
        </w:rPr>
      </w:pPr>
    </w:p>
    <w:p w:rsidR="008C534B" w:rsidRPr="008F6BA3" w:rsidRDefault="008C534B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>Signed</w:t>
      </w:r>
      <w:r>
        <w:rPr>
          <w:rFonts w:ascii="Arial" w:hAnsi="Arial" w:cs="Arial"/>
        </w:rPr>
        <w:t>: …………………………………………………..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6BA3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: </w:t>
      </w:r>
    </w:p>
    <w:p w:rsidR="008C534B" w:rsidRPr="008F6BA3" w:rsidRDefault="008C534B" w:rsidP="008F6BA3">
      <w:pPr>
        <w:spacing w:after="0"/>
        <w:rPr>
          <w:rFonts w:ascii="Arial" w:hAnsi="Arial" w:cs="Arial"/>
          <w:sz w:val="20"/>
          <w:szCs w:val="20"/>
        </w:rPr>
      </w:pPr>
      <w:r w:rsidRPr="008F6BA3">
        <w:rPr>
          <w:rFonts w:ascii="Arial" w:hAnsi="Arial" w:cs="Arial"/>
          <w:sz w:val="20"/>
          <w:szCs w:val="20"/>
        </w:rPr>
        <w:t>If form is emailed only date of referral is required</w:t>
      </w:r>
    </w:p>
    <w:p w:rsidR="008C534B" w:rsidRPr="008F6BA3" w:rsidRDefault="008C534B" w:rsidP="00F541E5">
      <w:pPr>
        <w:spacing w:after="0"/>
        <w:jc w:val="both"/>
        <w:rPr>
          <w:rFonts w:ascii="Arial" w:hAnsi="Arial" w:cs="Arial"/>
        </w:rPr>
      </w:pPr>
    </w:p>
    <w:p w:rsidR="008C534B" w:rsidRDefault="008C534B" w:rsidP="00F541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lang w:val="en-US"/>
        </w:rPr>
      </w:pPr>
      <w:r w:rsidRPr="008F6BA3">
        <w:rPr>
          <w:rFonts w:ascii="Arial" w:hAnsi="Arial" w:cs="Arial"/>
          <w:iCs/>
          <w:lang w:val="en-US"/>
        </w:rPr>
        <w:t>Referrals are processed each day Monday to Friday.  Referrals received after 4</w:t>
      </w:r>
      <w:r>
        <w:rPr>
          <w:rFonts w:ascii="Arial" w:hAnsi="Arial" w:cs="Arial"/>
          <w:iCs/>
          <w:lang w:val="en-US"/>
        </w:rPr>
        <w:t>.30</w:t>
      </w:r>
      <w:r w:rsidRPr="008F6BA3">
        <w:rPr>
          <w:rFonts w:ascii="Arial" w:hAnsi="Arial" w:cs="Arial"/>
          <w:iCs/>
          <w:lang w:val="en-US"/>
        </w:rPr>
        <w:t xml:space="preserve">pm or over the weekend (including bank holidays) will not be processed until the next working day.  If you need a patient to be seen the same evening, or at the weekend, (including </w:t>
      </w:r>
      <w:r>
        <w:rPr>
          <w:rFonts w:ascii="Arial" w:hAnsi="Arial" w:cs="Arial"/>
          <w:iCs/>
          <w:lang w:val="en-US"/>
        </w:rPr>
        <w:t>bank holidays) please telephone the following number:</w:t>
      </w:r>
    </w:p>
    <w:p w:rsidR="008C534B" w:rsidRDefault="008C534B" w:rsidP="008F6BA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Cs/>
          <w:lang w:val="en-US"/>
        </w:rPr>
      </w:pPr>
    </w:p>
    <w:p w:rsidR="008C534B" w:rsidRDefault="008C534B" w:rsidP="006172B5">
      <w:pPr>
        <w:autoSpaceDE w:val="0"/>
        <w:autoSpaceDN w:val="0"/>
        <w:adjustRightInd w:val="0"/>
        <w:spacing w:after="0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 xml:space="preserve">Lambeth patients: 0203 228 6000 </w:t>
      </w:r>
    </w:p>
    <w:p w:rsidR="008C534B" w:rsidRDefault="008C534B" w:rsidP="006172B5">
      <w:pPr>
        <w:autoSpaceDE w:val="0"/>
        <w:autoSpaceDN w:val="0"/>
        <w:adjustRightInd w:val="0"/>
        <w:spacing w:after="0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Southwark patients: 0207 403 7771</w:t>
      </w:r>
    </w:p>
    <w:p w:rsidR="008C534B" w:rsidRDefault="008C534B" w:rsidP="008F6BA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Cs/>
          <w:lang w:val="en-US"/>
        </w:rPr>
      </w:pPr>
    </w:p>
    <w:p w:rsidR="008C534B" w:rsidRPr="008F6BA3" w:rsidRDefault="008C534B" w:rsidP="008F6BA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8C534B" w:rsidRPr="008F6BA3" w:rsidRDefault="008C534B" w:rsidP="008F6BA3">
      <w:pPr>
        <w:spacing w:after="0"/>
        <w:jc w:val="center"/>
        <w:rPr>
          <w:rFonts w:ascii="Arial" w:hAnsi="Arial" w:cs="Arial"/>
        </w:rPr>
      </w:pPr>
      <w:r w:rsidRPr="008F6BA3">
        <w:rPr>
          <w:rFonts w:ascii="Arial" w:hAnsi="Arial" w:cs="Arial"/>
        </w:rPr>
        <w:t>Now save this form and email, together with any relevant reports or letters to:</w:t>
      </w:r>
    </w:p>
    <w:p w:rsidR="008C534B" w:rsidRDefault="008C534B" w:rsidP="008F6BA3">
      <w:pPr>
        <w:spacing w:after="0"/>
        <w:jc w:val="center"/>
        <w:rPr>
          <w:rStyle w:val="Hyperlink"/>
          <w:rFonts w:ascii="Arial" w:hAnsi="Arial" w:cs="Arial"/>
          <w:b/>
        </w:rPr>
      </w:pPr>
      <w:hyperlink r:id="rId7" w:history="1">
        <w:r w:rsidRPr="00061122">
          <w:rPr>
            <w:rStyle w:val="Hyperlink"/>
            <w:rFonts w:ascii="Arial" w:hAnsi="Arial" w:cs="Arial"/>
            <w:b/>
          </w:rPr>
          <w:t>gst-tr.DNreferrals@nhs.net</w:t>
        </w:r>
      </w:hyperlink>
    </w:p>
    <w:p w:rsidR="008C534B" w:rsidRPr="008F6BA3" w:rsidRDefault="008C534B" w:rsidP="00F541E5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If you need to speak with someone in the DN single point of access, please call 0203 049 4020</w:t>
      </w:r>
    </w:p>
    <w:sectPr w:rsidR="008C534B" w:rsidRPr="008F6BA3" w:rsidSect="008F6BA3">
      <w:headerReference w:type="default" r:id="rId8"/>
      <w:footerReference w:type="default" r:id="rId9"/>
      <w:headerReference w:type="first" r:id="rId10"/>
      <w:pgSz w:w="11906" w:h="16838" w:code="9"/>
      <w:pgMar w:top="539" w:right="851" w:bottom="539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34B" w:rsidRDefault="008C534B">
      <w:r>
        <w:separator/>
      </w:r>
    </w:p>
  </w:endnote>
  <w:endnote w:type="continuationSeparator" w:id="0">
    <w:p w:rsidR="008C534B" w:rsidRDefault="008C5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4B" w:rsidRDefault="008C534B">
    <w:pPr>
      <w:pStyle w:val="Footer"/>
    </w:pPr>
    <w:r>
      <w:t>September 2015</w:t>
    </w:r>
  </w:p>
  <w:p w:rsidR="008C534B" w:rsidRDefault="008C53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34B" w:rsidRDefault="008C534B">
      <w:r>
        <w:separator/>
      </w:r>
    </w:p>
  </w:footnote>
  <w:footnote w:type="continuationSeparator" w:id="0">
    <w:p w:rsidR="008C534B" w:rsidRDefault="008C5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4B" w:rsidRPr="00F67B5B" w:rsidRDefault="008C534B" w:rsidP="000C1B9F">
    <w:pPr>
      <w:pStyle w:val="Header"/>
      <w:jc w:val="right"/>
      <w:rPr>
        <w:rFonts w:ascii="Arial Black" w:hAnsi="Arial Blac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4B" w:rsidRPr="00F67B5B" w:rsidRDefault="008C534B" w:rsidP="000C1B9F">
    <w:pPr>
      <w:pStyle w:val="Header"/>
      <w:jc w:val="right"/>
      <w:rPr>
        <w:rFonts w:ascii="Arial Black" w:hAnsi="Arial Black"/>
      </w:rPr>
    </w:pPr>
    <w:r>
      <w:rPr>
        <w:rFonts w:ascii="Arial Black" w:hAnsi="Arial Black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RGXguxYCmVP6P1VF52e" w:val="d"/>
    <w:docVar w:name="O68netrK7XYSUs4wc9Tf" w:val="O&lt;MergeFieldDetailType UIDisplayName=&quot;Organisation National Practice Code&quot; MergeFieldName=&quot;Organisation_National_Practice_Code&quot; /&gt;"/>
    <w:docVar w:name="OemQNTiwgzra3hnEuejo" w:val="O&lt;MergeFieldDetailType UIDisplayName=&quot;Organisation National Practice Code&quot; MergeFieldName=&quot;Organisation_National_Practice_Code&quot; /&gt;"/>
    <w:docVar w:name="OhbzgzP2VohbCPIwzHUi" w:val="O&lt;MergeFieldDetailType UIDisplayName=&quot;Organisation E-mail Address&quot; MergeFieldName=&quot;Organisation_Email_Address&quot; /&gt;"/>
    <w:docVar w:name="OThtT2XlhueIv97rImly" w:val="O&lt;MergeFieldDetailType UIDisplayName=&quot;Organisation Telephone Number&quot; MergeFieldName=&quot;Organisation_Telephone_Number&quot; /&gt;"/>
    <w:docVar w:name="OTmv9vTcchtSwthbsiej" w:val="O&lt;MergeFieldDetailType UIDisplayName=&quot;Organisation Full Address (single line)&quot; MergeFieldName=&quot;Organisation_Full_Address_Singe_Line&quot; /&gt;"/>
    <w:docVar w:name="OWksgEQhUyuE7JmEFCxI" w:val="O&lt;MergeFieldDetailType UIDisplayName=&quot;Organisation Fax Number&quot; MergeFieldName=&quot;Organisation_Fax_Number&quot; /&gt;"/>
    <w:docVar w:name="OY434xssXMuFtzJZX3Dy" w:val="O&lt;MergeFieldDetailType UIDisplayName=&quot;Organisation Full Address (single line)&quot; MergeFieldName=&quot;Organisation_Full_Address_Singe_Line&quot; /&gt;"/>
    <w:docVar w:name="P7uxIB7jjR2ekvPmiu8H" w:val="P&lt;MergeFieldDetailType UIDisplayName=&quot;Main Language&quot; MergeFieldName=&quot;Patient_Main_Language&quot; /&gt;"/>
    <w:docVar w:name="PAETdw4H3H7jUTb8sC36" w:val="P&lt;MergeFieldDetailType UIDisplayName=&quot;Ethnic Origin&quot; MergeFieldName=&quot;Patient_Ethnic_Origin&quot; /&gt;"/>
    <w:docVar w:name="PefBc415YakqhRNzltcP" w:val="P&lt;MergeFieldDetailType UIDisplayName=&quot;NHS Number&quot; MergeFieldName=&quot;Patient_NHS_Number&quot; /&gt;"/>
    <w:docVar w:name="PF7Q658qA7B2b4BpvEOO" w:val="P&lt;MergeFieldDetailType UIDisplayName=&quot;Patient Mobile Telephone&quot; MergeFieldName=&quot;Patient_Contact_Details_Mobile_Telephone&quot; /&gt;"/>
    <w:docVar w:name="PkJ2TiXrX24XjBqo2lP5" w:val="P&lt;MergeFieldDetailType UIDisplayName=&quot;Full Name&quot; MergeFieldName=&quot;Patient_Full_Name&quot; /&gt;"/>
    <w:docVar w:name="PoOqFzmWRtSQWcK7VHes" w:val="P&lt;MergeFieldDetailType UIDisplayName=&quot;Patient Home Telephone&quot; MergeFieldName=&quot;Patient_Contact_Details_Home_Telephone&quot; /&gt;"/>
    <w:docVar w:name="PrudDDjM81bAcq1fmzJl" w:val="P&lt;MergeFieldDetailType UIDisplayName=&quot;Date of Birth&quot; MergeFieldName=&quot;Patient_Date_of_Birth&quot; /&gt;"/>
    <w:docVar w:name="PURORtzJikYvcJPQnukC" w:val="P&lt;MergeFieldDetailType UIDisplayName=&quot;Home Full Address (single line)&quot; MergeFieldName=&quot;Patient_Contact_Full_Address_Singe_Line&quot; /&gt;"/>
    <w:docVar w:name="PzK5w1kRi7YGbiG8Ccul" w:val="P&lt;MergeFieldDetailType UIDisplayName=&quot;Gender&quot; MergeFieldName=&quot;Patient_Gender&quot; /&gt;"/>
    <w:docVar w:name="Tg9rEqZ8YRMXvREvSBOR" w:val="T&lt;ClinicalContentTableType IncludeMostRecentOnly=&quot;false&quot; UIDisplayName=&quot;Single Code Entry: Religion&quot; TableTitle=&quot;Single Code Entry&quot; NoDataText=&quot;No religion recorded.&quot; GUID=&quot;8f02b6ea-3d92-4f80-a8f1-f96d04ec88c0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50255019&amp;lt;/codeId&amp;gt;&amp;lt;term&amp;gt;Religion&amp;lt;/term&amp;gt;&amp;lt;includeChildren&amp;gt;true&amp;lt;/includeChildren&amp;gt;&amp;lt;type&amp;gt;ClinicalCode&amp;lt;/type&amp;gt;&amp;lt;/codeValue&amp;gt;&amp;lt;/codeValues&amp;gt;&quot; /&gt;&lt;/ClinicalContentTableType&gt;"/>
    <w:docVar w:name="Tpbsah5mj1PnEVHMW4SX" w:val="T&lt;ClinicalContentTableType IncludeMostRecentOnly=&quot;false&quot; UIDisplayName=&quot;Medication&quot; TableTitle=&quot;Medication&quot; NoDataText=&quot;No medication issued.&quot; GUID=&quot;e53f57fd-5da3-4d3a-8947-a0a762fee2a6&quot; DisplayTitle=&quot;true&quot; DisplayHeaderRow=&quot;true&quot; DisplayBorder=&quot;false&quot; NoDataAction=&quot;2&quot; TableType=&quot;8&quot; PromptWhenMerging=&quot;tru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vO4GQKnRl7GUdIuBp9E" w:val="T&lt;ClinicalContentTableType IncludeMostRecentOnly=&quot;false&quot; UIDisplayName=&quot;Problems&quot; TableTitle=&quot;Problems&quot; NoDataText=&quot;No problems recorded.&quot; GUID=&quot;504d36af-94dd-4cb1-ab04-8f0ff73711b3&quot; DisplayTitle=&quot;true&quot; DisplayHeaderRow=&quot;true&quot; DisplayBorder=&quot;false&quot; NoDataAction=&quot;2&quot; TableType=&quot;9&quot; PromptWhenMerging=&quot;tru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</w:docVars>
  <w:rsids>
    <w:rsidRoot w:val="00262FA6"/>
    <w:rsid w:val="0004766A"/>
    <w:rsid w:val="00055DB0"/>
    <w:rsid w:val="00061122"/>
    <w:rsid w:val="0006317B"/>
    <w:rsid w:val="000A795C"/>
    <w:rsid w:val="000B7DC2"/>
    <w:rsid w:val="000C1B9F"/>
    <w:rsid w:val="000F0E34"/>
    <w:rsid w:val="001A7012"/>
    <w:rsid w:val="001A7B23"/>
    <w:rsid w:val="001F445D"/>
    <w:rsid w:val="002019E7"/>
    <w:rsid w:val="0020641A"/>
    <w:rsid w:val="00256DEB"/>
    <w:rsid w:val="00262FA6"/>
    <w:rsid w:val="00266F70"/>
    <w:rsid w:val="002A6417"/>
    <w:rsid w:val="003214CA"/>
    <w:rsid w:val="003313D1"/>
    <w:rsid w:val="003953E8"/>
    <w:rsid w:val="003A0720"/>
    <w:rsid w:val="003B12F9"/>
    <w:rsid w:val="00464D66"/>
    <w:rsid w:val="00501E40"/>
    <w:rsid w:val="00511F98"/>
    <w:rsid w:val="005218E4"/>
    <w:rsid w:val="0057247A"/>
    <w:rsid w:val="005A7412"/>
    <w:rsid w:val="006172B5"/>
    <w:rsid w:val="00640B1B"/>
    <w:rsid w:val="00654DF4"/>
    <w:rsid w:val="00666F58"/>
    <w:rsid w:val="0068779F"/>
    <w:rsid w:val="006A18CA"/>
    <w:rsid w:val="006B7245"/>
    <w:rsid w:val="006D26F4"/>
    <w:rsid w:val="006D7EA7"/>
    <w:rsid w:val="007B73AB"/>
    <w:rsid w:val="007C791E"/>
    <w:rsid w:val="008542BD"/>
    <w:rsid w:val="00867AD8"/>
    <w:rsid w:val="008C534B"/>
    <w:rsid w:val="008E666B"/>
    <w:rsid w:val="008F6BA3"/>
    <w:rsid w:val="00936ABE"/>
    <w:rsid w:val="00A55165"/>
    <w:rsid w:val="00A91AE1"/>
    <w:rsid w:val="00A92816"/>
    <w:rsid w:val="00AC6344"/>
    <w:rsid w:val="00B25555"/>
    <w:rsid w:val="00B453C2"/>
    <w:rsid w:val="00C5432F"/>
    <w:rsid w:val="00C948A3"/>
    <w:rsid w:val="00CD2D2A"/>
    <w:rsid w:val="00D04676"/>
    <w:rsid w:val="00D17F7F"/>
    <w:rsid w:val="00D44363"/>
    <w:rsid w:val="00D4488D"/>
    <w:rsid w:val="00EC352C"/>
    <w:rsid w:val="00F541E5"/>
    <w:rsid w:val="00F67B5B"/>
    <w:rsid w:val="00FA48B7"/>
    <w:rsid w:val="00FD2D92"/>
    <w:rsid w:val="00FE53DA"/>
    <w:rsid w:val="00FF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A3"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2FA6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62FA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62F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2FA6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8F6B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6BA3"/>
    <w:rPr>
      <w:rFonts w:ascii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F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BA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A64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A64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6417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6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64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22180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st-tr.DNreferrals@nhs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325</Words>
  <Characters>1856</Characters>
  <Application>Microsoft Office Outlook</Application>
  <DocSecurity>0</DocSecurity>
  <Lines>0</Lines>
  <Paragraphs>0</Paragraphs>
  <ScaleCrop>false</ScaleCrop>
  <Company>SL CSU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services</dc:title>
  <dc:subject/>
  <dc:creator>LAMPCT</dc:creator>
  <cp:keywords/>
  <dc:description/>
  <cp:lastModifiedBy>ssandhu</cp:lastModifiedBy>
  <cp:revision>2</cp:revision>
  <dcterms:created xsi:type="dcterms:W3CDTF">2015-10-02T15:35:00Z</dcterms:created>
  <dcterms:modified xsi:type="dcterms:W3CDTF">2015-10-02T15:35:00Z</dcterms:modified>
</cp:coreProperties>
</file>